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435"/>
        <w:tblW w:w="10485" w:type="dxa"/>
        <w:tblLook w:val="04A0" w:firstRow="1" w:lastRow="0" w:firstColumn="1" w:lastColumn="0" w:noHBand="0" w:noVBand="1"/>
      </w:tblPr>
      <w:tblGrid>
        <w:gridCol w:w="1414"/>
        <w:gridCol w:w="693"/>
        <w:gridCol w:w="62"/>
        <w:gridCol w:w="756"/>
        <w:gridCol w:w="756"/>
        <w:gridCol w:w="756"/>
        <w:gridCol w:w="756"/>
        <w:gridCol w:w="756"/>
        <w:gridCol w:w="135"/>
        <w:gridCol w:w="621"/>
        <w:gridCol w:w="756"/>
        <w:gridCol w:w="364"/>
        <w:gridCol w:w="392"/>
        <w:gridCol w:w="756"/>
        <w:gridCol w:w="756"/>
        <w:gridCol w:w="756"/>
      </w:tblGrid>
      <w:tr w:rsidR="00177E67" w:rsidTr="00466AAA">
        <w:trPr>
          <w:trHeight w:val="850"/>
        </w:trPr>
        <w:tc>
          <w:tcPr>
            <w:tcW w:w="6084" w:type="dxa"/>
            <w:gridSpan w:val="9"/>
            <w:vAlign w:val="center"/>
          </w:tcPr>
          <w:p w:rsidR="00177E67" w:rsidRPr="00FC490B" w:rsidRDefault="00177E67" w:rsidP="00C2313A">
            <w:pPr>
              <w:tabs>
                <w:tab w:val="left" w:pos="142"/>
              </w:tabs>
              <w:rPr>
                <w:rFonts w:asciiTheme="minorHAnsi" w:hAnsiTheme="minorHAnsi" w:cs="Arial"/>
                <w:b/>
                <w:sz w:val="44"/>
                <w:szCs w:val="44"/>
              </w:rPr>
            </w:pPr>
            <w:r w:rsidRPr="00FC490B">
              <w:rPr>
                <w:rFonts w:asciiTheme="minorHAnsi" w:hAnsiTheme="minorHAnsi" w:cs="Arial"/>
                <w:b/>
                <w:sz w:val="44"/>
                <w:szCs w:val="44"/>
              </w:rPr>
              <w:t>Entschuldigung</w:t>
            </w:r>
          </w:p>
          <w:p w:rsidR="00177E67" w:rsidRDefault="00177E67" w:rsidP="00C2313A">
            <w:pPr>
              <w:tabs>
                <w:tab w:val="left" w:pos="142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177E67" w:rsidRDefault="00177E67" w:rsidP="00C2313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177E67" w:rsidRDefault="00177E67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177E67" w:rsidRDefault="00177E67" w:rsidP="00C2313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77E67" w:rsidTr="00466AAA">
        <w:trPr>
          <w:trHeight w:val="850"/>
        </w:trPr>
        <w:tc>
          <w:tcPr>
            <w:tcW w:w="6084" w:type="dxa"/>
            <w:gridSpan w:val="9"/>
          </w:tcPr>
          <w:p w:rsidR="00177E67" w:rsidRPr="00C2313A" w:rsidRDefault="00177E67" w:rsidP="00C2313A">
            <w:pPr>
              <w:tabs>
                <w:tab w:val="left" w:pos="142"/>
              </w:tabs>
              <w:rPr>
                <w:rFonts w:asciiTheme="minorHAnsi" w:hAnsiTheme="minorHAnsi" w:cs="Arial"/>
              </w:rPr>
            </w:pPr>
            <w:r w:rsidRPr="00C2313A">
              <w:rPr>
                <w:rFonts w:asciiTheme="minorHAnsi" w:hAnsiTheme="minorHAnsi" w:cs="Arial"/>
              </w:rPr>
              <w:t>Name, Vorname</w:t>
            </w:r>
            <w:r w:rsidR="00FC490B" w:rsidRPr="00C2313A">
              <w:rPr>
                <w:rFonts w:asciiTheme="minorHAnsi" w:hAnsiTheme="minorHAnsi" w:cs="Arial"/>
              </w:rPr>
              <w:t>, Kursstufe</w:t>
            </w:r>
          </w:p>
          <w:p w:rsidR="00177E67" w:rsidRPr="00C2313A" w:rsidRDefault="00177E67" w:rsidP="00C2313A">
            <w:pPr>
              <w:tabs>
                <w:tab w:val="left" w:pos="142"/>
              </w:tabs>
              <w:rPr>
                <w:rFonts w:asciiTheme="minorHAnsi" w:hAnsiTheme="minorHAnsi" w:cs="Arial"/>
              </w:rPr>
            </w:pPr>
          </w:p>
        </w:tc>
        <w:tc>
          <w:tcPr>
            <w:tcW w:w="4401" w:type="dxa"/>
            <w:gridSpan w:val="7"/>
          </w:tcPr>
          <w:p w:rsidR="00177E67" w:rsidRPr="00C2313A" w:rsidRDefault="00177E67" w:rsidP="00C2313A">
            <w:pPr>
              <w:tabs>
                <w:tab w:val="left" w:pos="142"/>
              </w:tabs>
              <w:rPr>
                <w:rFonts w:asciiTheme="minorHAnsi" w:hAnsiTheme="minorHAnsi" w:cs="Arial"/>
              </w:rPr>
            </w:pPr>
            <w:r w:rsidRPr="00C2313A">
              <w:rPr>
                <w:rFonts w:asciiTheme="minorHAnsi" w:hAnsiTheme="minorHAnsi" w:cs="Arial"/>
              </w:rPr>
              <w:t>Tutor/-in</w:t>
            </w:r>
          </w:p>
        </w:tc>
      </w:tr>
      <w:tr w:rsidR="00AD5A5B" w:rsidTr="00466AAA">
        <w:trPr>
          <w:trHeight w:val="567"/>
        </w:trPr>
        <w:tc>
          <w:tcPr>
            <w:tcW w:w="10485" w:type="dxa"/>
            <w:gridSpan w:val="16"/>
            <w:vAlign w:val="center"/>
          </w:tcPr>
          <w:p w:rsidR="00AD5A5B" w:rsidRPr="00AD5A5B" w:rsidRDefault="00AD5A5B" w:rsidP="00C2313A">
            <w:pPr>
              <w:tabs>
                <w:tab w:val="left" w:pos="142"/>
              </w:tabs>
              <w:rPr>
                <w:rFonts w:asciiTheme="minorHAnsi" w:hAnsiTheme="minorHAnsi" w:cs="Arial"/>
                <w:sz w:val="28"/>
                <w:szCs w:val="28"/>
              </w:rPr>
            </w:pPr>
            <w:r w:rsidRPr="00AD5A5B">
              <w:rPr>
                <w:rFonts w:asciiTheme="minorHAnsi" w:hAnsiTheme="minorHAnsi" w:cs="Arial"/>
                <w:sz w:val="28"/>
                <w:szCs w:val="28"/>
              </w:rPr>
              <w:t>Leider konnte ich an den folgenden Unterrichtsstunden nicht teilne</w:t>
            </w:r>
            <w:r w:rsidR="00435237">
              <w:rPr>
                <w:rFonts w:asciiTheme="minorHAnsi" w:hAnsiTheme="minorHAnsi" w:cs="Arial"/>
                <w:sz w:val="28"/>
                <w:szCs w:val="28"/>
              </w:rPr>
              <w:t>h</w:t>
            </w:r>
            <w:r w:rsidRPr="00AD5A5B">
              <w:rPr>
                <w:rFonts w:asciiTheme="minorHAnsi" w:hAnsiTheme="minorHAnsi" w:cs="Arial"/>
                <w:sz w:val="28"/>
                <w:szCs w:val="28"/>
              </w:rPr>
              <w:t>men</w:t>
            </w:r>
          </w:p>
        </w:tc>
      </w:tr>
      <w:tr w:rsidR="00E253D4" w:rsidTr="00466AAA">
        <w:trPr>
          <w:trHeight w:val="397"/>
        </w:trPr>
        <w:tc>
          <w:tcPr>
            <w:tcW w:w="1414" w:type="dxa"/>
            <w:tcBorders>
              <w:bottom w:val="single" w:sz="12" w:space="0" w:color="000000" w:themeColor="text1"/>
            </w:tcBorders>
            <w:vAlign w:val="center"/>
          </w:tcPr>
          <w:p w:rsidR="00711305" w:rsidRPr="00DC6ADD" w:rsidRDefault="00711305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C6ADD">
              <w:rPr>
                <w:rFonts w:asciiTheme="minorHAnsi" w:hAnsiTheme="minorHAnsi" w:cstheme="minorHAnsi"/>
                <w:b/>
                <w:sz w:val="28"/>
                <w:szCs w:val="28"/>
              </w:rPr>
              <w:t>Fehlzeiten</w:t>
            </w:r>
          </w:p>
        </w:tc>
        <w:tc>
          <w:tcPr>
            <w:tcW w:w="75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711305" w:rsidRPr="00435237" w:rsidRDefault="00711305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711305" w:rsidRPr="00443411" w:rsidRDefault="00711305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43411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711305" w:rsidRPr="00443411" w:rsidRDefault="00711305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43411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711305" w:rsidRPr="00443411" w:rsidRDefault="00711305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43411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711305" w:rsidRPr="00443411" w:rsidRDefault="00711305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43411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711305" w:rsidRPr="00443411" w:rsidRDefault="00711305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43411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75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711305" w:rsidRPr="00443411" w:rsidRDefault="00711305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43411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711305" w:rsidRPr="00443411" w:rsidRDefault="00711305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43411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75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711305" w:rsidRPr="00443411" w:rsidRDefault="00711305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43411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711305" w:rsidRPr="00443411" w:rsidRDefault="00711305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43411">
              <w:rPr>
                <w:rFonts w:asciiTheme="minorHAnsi" w:hAnsiTheme="minorHAnsi" w:cstheme="minorHAnsi"/>
                <w:sz w:val="28"/>
                <w:szCs w:val="28"/>
              </w:rPr>
              <w:t>9.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711305" w:rsidRPr="00443411" w:rsidRDefault="00711305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43411">
              <w:rPr>
                <w:rFonts w:asciiTheme="minorHAnsi" w:hAnsiTheme="minorHAnsi" w:cstheme="minorHAnsi"/>
                <w:sz w:val="28"/>
                <w:szCs w:val="28"/>
              </w:rPr>
              <w:t>10.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711305" w:rsidRPr="00443411" w:rsidRDefault="00711305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43411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</w:p>
        </w:tc>
      </w:tr>
      <w:tr w:rsidR="00443411" w:rsidTr="00466AAA">
        <w:trPr>
          <w:trHeight w:val="680"/>
        </w:trPr>
        <w:tc>
          <w:tcPr>
            <w:tcW w:w="1414" w:type="dxa"/>
            <w:vMerge w:val="restart"/>
            <w:tcBorders>
              <w:top w:val="single" w:sz="12" w:space="0" w:color="000000" w:themeColor="text1"/>
            </w:tcBorders>
          </w:tcPr>
          <w:p w:rsidR="00443411" w:rsidRPr="00DC6ADD" w:rsidRDefault="00443411" w:rsidP="00C2313A">
            <w:pPr>
              <w:tabs>
                <w:tab w:val="left" w:pos="14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C6ADD">
              <w:rPr>
                <w:rFonts w:asciiTheme="minorHAnsi" w:hAnsiTheme="minorHAnsi" w:cstheme="minorHAnsi"/>
                <w:sz w:val="28"/>
                <w:szCs w:val="28"/>
              </w:rPr>
              <w:t>Mo</w:t>
            </w:r>
          </w:p>
        </w:tc>
        <w:tc>
          <w:tcPr>
            <w:tcW w:w="75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443411" w:rsidRPr="00435237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Fach</w:t>
            </w: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3411" w:rsidTr="00466AAA">
        <w:trPr>
          <w:trHeight w:val="680"/>
        </w:trPr>
        <w:tc>
          <w:tcPr>
            <w:tcW w:w="1414" w:type="dxa"/>
            <w:vMerge/>
            <w:tcBorders>
              <w:bottom w:val="single" w:sz="12" w:space="0" w:color="000000" w:themeColor="text1"/>
            </w:tcBorders>
          </w:tcPr>
          <w:p w:rsidR="00443411" w:rsidRPr="00443411" w:rsidRDefault="00443411" w:rsidP="00C2313A">
            <w:pPr>
              <w:tabs>
                <w:tab w:val="left" w:pos="14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43411" w:rsidRPr="00435237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Fachl</w:t>
            </w:r>
            <w:proofErr w:type="spellEnd"/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443411" w:rsidRPr="00443411" w:rsidRDefault="00443411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253D4" w:rsidTr="00466AAA">
        <w:trPr>
          <w:trHeight w:val="680"/>
        </w:trPr>
        <w:tc>
          <w:tcPr>
            <w:tcW w:w="1414" w:type="dxa"/>
            <w:vMerge w:val="restart"/>
            <w:tcBorders>
              <w:top w:val="single" w:sz="12" w:space="0" w:color="000000" w:themeColor="text1"/>
            </w:tcBorders>
          </w:tcPr>
          <w:p w:rsidR="00E253D4" w:rsidRDefault="00E253D4" w:rsidP="00C2313A">
            <w:pPr>
              <w:tabs>
                <w:tab w:val="left" w:pos="14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Di</w:t>
            </w:r>
          </w:p>
          <w:p w:rsidR="00E253D4" w:rsidRPr="00443411" w:rsidRDefault="00E253D4" w:rsidP="00C2313A">
            <w:pPr>
              <w:tabs>
                <w:tab w:val="left" w:pos="14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E253D4" w:rsidRPr="00435237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Fach</w:t>
            </w: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253D4" w:rsidTr="00466AAA">
        <w:trPr>
          <w:trHeight w:val="680"/>
        </w:trPr>
        <w:tc>
          <w:tcPr>
            <w:tcW w:w="1414" w:type="dxa"/>
            <w:vMerge/>
            <w:tcBorders>
              <w:bottom w:val="single" w:sz="12" w:space="0" w:color="000000" w:themeColor="text1"/>
            </w:tcBorders>
          </w:tcPr>
          <w:p w:rsidR="00E253D4" w:rsidRPr="00443411" w:rsidRDefault="00E253D4" w:rsidP="00C2313A">
            <w:pPr>
              <w:tabs>
                <w:tab w:val="left" w:pos="14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253D4" w:rsidRPr="00435237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Fachl</w:t>
            </w:r>
            <w:proofErr w:type="spellEnd"/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253D4" w:rsidTr="00466AAA">
        <w:trPr>
          <w:trHeight w:val="680"/>
        </w:trPr>
        <w:tc>
          <w:tcPr>
            <w:tcW w:w="1414" w:type="dxa"/>
            <w:vMerge w:val="restart"/>
            <w:tcBorders>
              <w:top w:val="single" w:sz="12" w:space="0" w:color="000000" w:themeColor="text1"/>
            </w:tcBorders>
          </w:tcPr>
          <w:p w:rsidR="00E253D4" w:rsidRPr="00443411" w:rsidRDefault="00E253D4" w:rsidP="00C2313A">
            <w:pPr>
              <w:tabs>
                <w:tab w:val="left" w:pos="14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443411">
              <w:rPr>
                <w:rFonts w:asciiTheme="minorHAnsi" w:hAnsiTheme="minorHAnsi" w:cstheme="minorHAnsi"/>
                <w:sz w:val="28"/>
                <w:szCs w:val="28"/>
              </w:rPr>
              <w:t>Mi</w:t>
            </w:r>
          </w:p>
        </w:tc>
        <w:tc>
          <w:tcPr>
            <w:tcW w:w="75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E253D4" w:rsidRPr="00435237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Fach</w:t>
            </w: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253D4" w:rsidTr="00466AAA">
        <w:trPr>
          <w:trHeight w:val="680"/>
        </w:trPr>
        <w:tc>
          <w:tcPr>
            <w:tcW w:w="1414" w:type="dxa"/>
            <w:vMerge/>
            <w:tcBorders>
              <w:bottom w:val="single" w:sz="12" w:space="0" w:color="000000" w:themeColor="text1"/>
            </w:tcBorders>
          </w:tcPr>
          <w:p w:rsidR="00E253D4" w:rsidRPr="00443411" w:rsidRDefault="00E253D4" w:rsidP="00C2313A">
            <w:pPr>
              <w:tabs>
                <w:tab w:val="left" w:pos="14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253D4" w:rsidRPr="00435237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Fachl</w:t>
            </w:r>
            <w:proofErr w:type="spellEnd"/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253D4" w:rsidTr="00466AAA">
        <w:trPr>
          <w:trHeight w:val="680"/>
        </w:trPr>
        <w:tc>
          <w:tcPr>
            <w:tcW w:w="1414" w:type="dxa"/>
            <w:vMerge w:val="restart"/>
            <w:tcBorders>
              <w:top w:val="single" w:sz="12" w:space="0" w:color="000000" w:themeColor="text1"/>
            </w:tcBorders>
          </w:tcPr>
          <w:p w:rsidR="00E253D4" w:rsidRPr="00443411" w:rsidRDefault="00E253D4" w:rsidP="00C2313A">
            <w:pPr>
              <w:tabs>
                <w:tab w:val="left" w:pos="14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443411">
              <w:rPr>
                <w:rFonts w:asciiTheme="minorHAnsi" w:hAnsiTheme="minorHAnsi" w:cstheme="minorHAnsi"/>
                <w:sz w:val="28"/>
                <w:szCs w:val="28"/>
              </w:rPr>
              <w:t>Do</w:t>
            </w:r>
          </w:p>
        </w:tc>
        <w:tc>
          <w:tcPr>
            <w:tcW w:w="75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E253D4" w:rsidRPr="00435237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Fach</w:t>
            </w: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253D4" w:rsidTr="00466AAA">
        <w:trPr>
          <w:trHeight w:val="680"/>
        </w:trPr>
        <w:tc>
          <w:tcPr>
            <w:tcW w:w="1414" w:type="dxa"/>
            <w:vMerge/>
            <w:tcBorders>
              <w:bottom w:val="single" w:sz="12" w:space="0" w:color="000000" w:themeColor="text1"/>
            </w:tcBorders>
          </w:tcPr>
          <w:p w:rsidR="00E253D4" w:rsidRPr="00443411" w:rsidRDefault="00E253D4" w:rsidP="00C2313A">
            <w:pPr>
              <w:tabs>
                <w:tab w:val="left" w:pos="14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253D4" w:rsidRPr="00435237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Fachl</w:t>
            </w:r>
            <w:proofErr w:type="spellEnd"/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253D4" w:rsidTr="00466AAA">
        <w:trPr>
          <w:trHeight w:val="680"/>
        </w:trPr>
        <w:tc>
          <w:tcPr>
            <w:tcW w:w="1414" w:type="dxa"/>
            <w:vMerge w:val="restart"/>
            <w:tcBorders>
              <w:top w:val="single" w:sz="12" w:space="0" w:color="000000" w:themeColor="text1"/>
            </w:tcBorders>
          </w:tcPr>
          <w:p w:rsidR="00E253D4" w:rsidRPr="00443411" w:rsidRDefault="00E253D4" w:rsidP="00C2313A">
            <w:pPr>
              <w:tabs>
                <w:tab w:val="left" w:pos="14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443411">
              <w:rPr>
                <w:rFonts w:asciiTheme="minorHAnsi" w:hAnsiTheme="minorHAnsi" w:cstheme="minorHAnsi"/>
                <w:sz w:val="28"/>
                <w:szCs w:val="28"/>
              </w:rPr>
              <w:t>Fr</w:t>
            </w:r>
          </w:p>
        </w:tc>
        <w:tc>
          <w:tcPr>
            <w:tcW w:w="75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E253D4" w:rsidRPr="00435237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Fach</w:t>
            </w: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253D4" w:rsidTr="00466AAA">
        <w:trPr>
          <w:trHeight w:val="680"/>
        </w:trPr>
        <w:tc>
          <w:tcPr>
            <w:tcW w:w="141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253D4" w:rsidRPr="00435237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Fachl</w:t>
            </w:r>
            <w:proofErr w:type="spellEnd"/>
            <w:r w:rsidRPr="004352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E253D4" w:rsidRPr="00443411" w:rsidRDefault="00E253D4" w:rsidP="00C2313A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77E67" w:rsidTr="00466AAA">
        <w:trPr>
          <w:trHeight w:val="1417"/>
        </w:trPr>
        <w:tc>
          <w:tcPr>
            <w:tcW w:w="10485" w:type="dxa"/>
            <w:gridSpan w:val="16"/>
            <w:tcBorders>
              <w:top w:val="single" w:sz="12" w:space="0" w:color="000000" w:themeColor="text1"/>
            </w:tcBorders>
          </w:tcPr>
          <w:p w:rsidR="00177E67" w:rsidRDefault="00435237" w:rsidP="00C2313A">
            <w:pPr>
              <w:tabs>
                <w:tab w:val="left" w:pos="142"/>
              </w:tabs>
              <w:rPr>
                <w:rFonts w:asciiTheme="minorHAnsi" w:hAnsiTheme="minorHAnsi" w:cs="Arial"/>
              </w:rPr>
            </w:pPr>
            <w:r w:rsidRPr="00435237">
              <w:rPr>
                <w:rFonts w:asciiTheme="minorHAnsi" w:hAnsiTheme="minorHAnsi" w:cs="Arial"/>
              </w:rPr>
              <w:t>Grund</w:t>
            </w:r>
            <w:r>
              <w:rPr>
                <w:rFonts w:asciiTheme="minorHAnsi" w:hAnsiTheme="minorHAnsi" w:cs="Arial"/>
              </w:rPr>
              <w:t>:</w:t>
            </w:r>
          </w:p>
          <w:p w:rsidR="00EE09B9" w:rsidRDefault="00EE09B9" w:rsidP="00C2313A">
            <w:pPr>
              <w:tabs>
                <w:tab w:val="left" w:pos="142"/>
              </w:tabs>
              <w:rPr>
                <w:rFonts w:asciiTheme="minorHAnsi" w:hAnsiTheme="minorHAnsi" w:cs="Arial"/>
              </w:rPr>
            </w:pPr>
          </w:p>
          <w:p w:rsidR="00EE09B9" w:rsidRDefault="00EE09B9" w:rsidP="00C2313A">
            <w:pPr>
              <w:tabs>
                <w:tab w:val="left" w:pos="142"/>
              </w:tabs>
              <w:rPr>
                <w:rFonts w:asciiTheme="minorHAnsi" w:hAnsiTheme="minorHAnsi" w:cs="Arial"/>
              </w:rPr>
            </w:pPr>
          </w:p>
          <w:p w:rsidR="00EE09B9" w:rsidRDefault="00EE09B9" w:rsidP="00C2313A">
            <w:pPr>
              <w:tabs>
                <w:tab w:val="left" w:pos="142"/>
              </w:tabs>
              <w:rPr>
                <w:rFonts w:asciiTheme="minorHAnsi" w:hAnsiTheme="minorHAnsi" w:cs="Arial"/>
              </w:rPr>
            </w:pPr>
          </w:p>
          <w:p w:rsidR="00EE09B9" w:rsidRDefault="00EE09B9" w:rsidP="00C2313A">
            <w:pPr>
              <w:tabs>
                <w:tab w:val="left" w:pos="142"/>
              </w:tabs>
              <w:rPr>
                <w:rFonts w:asciiTheme="minorHAnsi" w:hAnsiTheme="minorHAnsi" w:cs="Arial"/>
              </w:rPr>
            </w:pPr>
          </w:p>
          <w:p w:rsidR="00EE09B9" w:rsidRPr="00435237" w:rsidRDefault="00EE09B9" w:rsidP="00C2313A">
            <w:pPr>
              <w:tabs>
                <w:tab w:val="left" w:pos="142"/>
              </w:tabs>
              <w:rPr>
                <w:rFonts w:asciiTheme="minorHAnsi" w:hAnsiTheme="minorHAnsi" w:cs="Arial"/>
              </w:rPr>
            </w:pPr>
          </w:p>
        </w:tc>
      </w:tr>
      <w:tr w:rsidR="00D80F27" w:rsidTr="00466AAA">
        <w:trPr>
          <w:trHeight w:val="882"/>
        </w:trPr>
        <w:tc>
          <w:tcPr>
            <w:tcW w:w="2107" w:type="dxa"/>
            <w:gridSpan w:val="2"/>
          </w:tcPr>
          <w:p w:rsidR="00D80F27" w:rsidRPr="00C2313A" w:rsidRDefault="00D80F27" w:rsidP="00C2313A">
            <w:pPr>
              <w:tabs>
                <w:tab w:val="left" w:pos="142"/>
              </w:tabs>
              <w:rPr>
                <w:rFonts w:asciiTheme="minorHAnsi" w:hAnsiTheme="minorHAnsi" w:cs="Arial"/>
              </w:rPr>
            </w:pPr>
            <w:r w:rsidRPr="00C2313A">
              <w:rPr>
                <w:rFonts w:asciiTheme="minorHAnsi" w:hAnsiTheme="minorHAnsi" w:cs="Arial"/>
              </w:rPr>
              <w:t>Datum</w:t>
            </w:r>
          </w:p>
        </w:tc>
        <w:tc>
          <w:tcPr>
            <w:tcW w:w="8378" w:type="dxa"/>
            <w:gridSpan w:val="14"/>
          </w:tcPr>
          <w:p w:rsidR="00D80F27" w:rsidRPr="00C2313A" w:rsidRDefault="00DC6ADD" w:rsidP="00C2313A">
            <w:pPr>
              <w:tabs>
                <w:tab w:val="left" w:pos="142"/>
              </w:tabs>
              <w:rPr>
                <w:rFonts w:asciiTheme="minorHAnsi" w:hAnsiTheme="minorHAnsi" w:cs="Arial"/>
              </w:rPr>
            </w:pPr>
            <w:r w:rsidRPr="00C2313A">
              <w:rPr>
                <w:rFonts w:asciiTheme="minorHAnsi" w:hAnsiTheme="minorHAnsi" w:cs="Arial"/>
              </w:rPr>
              <w:t>Unterschrift der Eltern bzw. des/der volljährigen Schülers/Schülerin</w:t>
            </w:r>
          </w:p>
        </w:tc>
      </w:tr>
    </w:tbl>
    <w:p w:rsidR="006965E4" w:rsidRDefault="006965E4">
      <w:pPr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p w:rsidR="00D256A7" w:rsidRDefault="00D256A7">
      <w:pPr>
        <w:rPr>
          <w:rFonts w:asciiTheme="minorHAnsi" w:hAnsiTheme="minorHAnsi" w:cs="Arial"/>
          <w:sz w:val="16"/>
          <w:szCs w:val="16"/>
        </w:rPr>
      </w:pPr>
    </w:p>
    <w:p w:rsidR="00D256A7" w:rsidRPr="006D102F" w:rsidRDefault="00D256A7">
      <w:pPr>
        <w:rPr>
          <w:rFonts w:asciiTheme="minorHAnsi" w:hAnsiTheme="minorHAnsi" w:cs="Arial"/>
          <w:sz w:val="16"/>
          <w:szCs w:val="16"/>
        </w:rPr>
      </w:pPr>
    </w:p>
    <w:p w:rsidR="00673C1B" w:rsidRPr="00116CB7" w:rsidRDefault="00DC6ADD" w:rsidP="008F56B6">
      <w:pPr>
        <w:tabs>
          <w:tab w:val="right" w:pos="9781"/>
        </w:tabs>
        <w:rPr>
          <w:rFonts w:asciiTheme="minorHAnsi" w:hAnsiTheme="minorHAnsi" w:cs="Arial"/>
          <w:b/>
          <w:bCs/>
        </w:rPr>
      </w:pPr>
      <w:r w:rsidRPr="00D87D27">
        <w:rPr>
          <w:rFonts w:asciiTheme="minorHAnsi" w:hAnsiTheme="minorHAnsi" w:cs="Arial"/>
          <w:b/>
          <w:bCs/>
          <w:sz w:val="28"/>
          <w:szCs w:val="28"/>
        </w:rPr>
        <w:t>Bitte jeweils für die Fehltage Datum</w:t>
      </w:r>
      <w:r w:rsidR="00D87D27" w:rsidRPr="00D87D27">
        <w:rPr>
          <w:rFonts w:asciiTheme="minorHAnsi" w:hAnsiTheme="minorHAnsi" w:cs="Arial"/>
          <w:b/>
          <w:bCs/>
          <w:sz w:val="28"/>
          <w:szCs w:val="28"/>
        </w:rPr>
        <w:t xml:space="preserve"> (unter dem Wochentag)</w:t>
      </w:r>
      <w:r w:rsidR="00EE09B9">
        <w:rPr>
          <w:rFonts w:asciiTheme="minorHAnsi" w:hAnsiTheme="minorHAnsi" w:cs="Arial"/>
          <w:b/>
          <w:bCs/>
          <w:sz w:val="28"/>
          <w:szCs w:val="28"/>
        </w:rPr>
        <w:t>, Fach</w:t>
      </w:r>
      <w:r w:rsidRPr="00D87D27">
        <w:rPr>
          <w:rFonts w:asciiTheme="minorHAnsi" w:hAnsiTheme="minorHAnsi" w:cs="Arial"/>
          <w:b/>
          <w:bCs/>
          <w:sz w:val="28"/>
          <w:szCs w:val="28"/>
        </w:rPr>
        <w:t xml:space="preserve"> und </w:t>
      </w:r>
      <w:r w:rsidR="00FC490B">
        <w:rPr>
          <w:rFonts w:asciiTheme="minorHAnsi" w:hAnsiTheme="minorHAnsi" w:cs="Arial"/>
          <w:b/>
          <w:bCs/>
          <w:sz w:val="28"/>
          <w:szCs w:val="28"/>
        </w:rPr>
        <w:t>Fachl</w:t>
      </w:r>
      <w:r w:rsidRPr="00D87D27">
        <w:rPr>
          <w:rFonts w:asciiTheme="minorHAnsi" w:hAnsiTheme="minorHAnsi" w:cs="Arial"/>
          <w:b/>
          <w:bCs/>
          <w:sz w:val="28"/>
          <w:szCs w:val="28"/>
        </w:rPr>
        <w:t>ehrer</w:t>
      </w:r>
      <w:r w:rsidR="00FC490B">
        <w:rPr>
          <w:rFonts w:asciiTheme="minorHAnsi" w:hAnsiTheme="minorHAnsi" w:cs="Arial"/>
          <w:b/>
          <w:bCs/>
          <w:sz w:val="28"/>
          <w:szCs w:val="28"/>
        </w:rPr>
        <w:t>/</w:t>
      </w:r>
      <w:r w:rsidR="00D87D27">
        <w:rPr>
          <w:rFonts w:asciiTheme="minorHAnsi" w:hAnsiTheme="minorHAnsi" w:cs="Arial"/>
          <w:b/>
          <w:bCs/>
          <w:sz w:val="28"/>
          <w:szCs w:val="28"/>
        </w:rPr>
        <w:t>-</w:t>
      </w:r>
      <w:r w:rsidR="00FC490B">
        <w:rPr>
          <w:rFonts w:asciiTheme="minorHAnsi" w:hAnsiTheme="minorHAnsi" w:cs="Arial"/>
          <w:b/>
          <w:bCs/>
          <w:sz w:val="28"/>
          <w:szCs w:val="28"/>
        </w:rPr>
        <w:t>innen (K</w:t>
      </w:r>
      <w:r w:rsidRPr="00D87D27">
        <w:rPr>
          <w:rFonts w:asciiTheme="minorHAnsi" w:hAnsiTheme="minorHAnsi" w:cs="Arial"/>
          <w:b/>
          <w:bCs/>
          <w:sz w:val="28"/>
          <w:szCs w:val="28"/>
        </w:rPr>
        <w:t>ürzel</w:t>
      </w:r>
      <w:r w:rsidR="00FC490B">
        <w:rPr>
          <w:rFonts w:asciiTheme="minorHAnsi" w:hAnsiTheme="minorHAnsi" w:cs="Arial"/>
          <w:b/>
          <w:bCs/>
          <w:sz w:val="28"/>
          <w:szCs w:val="28"/>
        </w:rPr>
        <w:t>)</w:t>
      </w:r>
      <w:r w:rsidRPr="00D87D27">
        <w:rPr>
          <w:rFonts w:asciiTheme="minorHAnsi" w:hAnsiTheme="minorHAnsi" w:cs="Arial"/>
          <w:b/>
          <w:bCs/>
          <w:sz w:val="28"/>
          <w:szCs w:val="28"/>
        </w:rPr>
        <w:t xml:space="preserve"> in die entsprechenden Stunden eintragen</w:t>
      </w:r>
      <w:r w:rsidR="00D87D27">
        <w:rPr>
          <w:rFonts w:asciiTheme="minorHAnsi" w:hAnsiTheme="minorHAnsi" w:cs="Arial"/>
          <w:b/>
          <w:bCs/>
        </w:rPr>
        <w:t>.</w:t>
      </w:r>
      <w:r w:rsidR="004626B7" w:rsidRPr="00116CB7">
        <w:rPr>
          <w:rFonts w:asciiTheme="minorHAnsi" w:hAnsiTheme="minorHAnsi" w:cs="Arial"/>
          <w:b/>
          <w:bCs/>
        </w:rPr>
        <w:tab/>
      </w:r>
    </w:p>
    <w:p w:rsidR="00F22352" w:rsidRDefault="00F22352" w:rsidP="00FB40D9">
      <w:pPr>
        <w:tabs>
          <w:tab w:val="left" w:pos="928"/>
          <w:tab w:val="right" w:pos="9781"/>
        </w:tabs>
        <w:rPr>
          <w:rFonts w:ascii="Arial" w:hAnsi="Arial" w:cs="Arial"/>
        </w:rPr>
      </w:pPr>
    </w:p>
    <w:sectPr w:rsidR="00F22352" w:rsidSect="00D256A7">
      <w:headerReference w:type="default" r:id="rId8"/>
      <w:pgSz w:w="11906" w:h="16838" w:code="9"/>
      <w:pgMar w:top="1843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32" w:rsidRDefault="00242932">
      <w:r>
        <w:separator/>
      </w:r>
    </w:p>
  </w:endnote>
  <w:endnote w:type="continuationSeparator" w:id="0">
    <w:p w:rsidR="00242932" w:rsidRDefault="0024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32" w:rsidRDefault="00242932">
      <w:r>
        <w:separator/>
      </w:r>
    </w:p>
  </w:footnote>
  <w:footnote w:type="continuationSeparator" w:id="0">
    <w:p w:rsidR="00242932" w:rsidRDefault="0024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31" w:rsidRDefault="00C2313A" w:rsidP="008F56B6">
    <w:pPr>
      <w:pStyle w:val="Kopfzeile"/>
      <w:tabs>
        <w:tab w:val="clear" w:pos="9072"/>
        <w:tab w:val="right" w:pos="9639"/>
      </w:tabs>
    </w:pPr>
    <w:r>
      <w:rPr>
        <w:rFonts w:asciiTheme="minorHAnsi" w:hAnsiTheme="minorHAnsi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77EB1CB" wp14:editId="32779702">
          <wp:simplePos x="0" y="0"/>
          <wp:positionH relativeFrom="margin">
            <wp:align>right</wp:align>
          </wp:positionH>
          <wp:positionV relativeFrom="paragraph">
            <wp:posOffset>249555</wp:posOffset>
          </wp:positionV>
          <wp:extent cx="1515745" cy="763905"/>
          <wp:effectExtent l="0" t="0" r="0" b="0"/>
          <wp:wrapSquare wrapText="bothSides"/>
          <wp:docPr id="65" name="Grafi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5D1">
      <w:rPr>
        <w:rFonts w:asciiTheme="minorHAnsi" w:hAnsiTheme="minorHAnsi" w:cs="Arial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299F3F03" wp14:editId="5D411122">
          <wp:simplePos x="0" y="0"/>
          <wp:positionH relativeFrom="margin">
            <wp:posOffset>-34290</wp:posOffset>
          </wp:positionH>
          <wp:positionV relativeFrom="paragraph">
            <wp:posOffset>135255</wp:posOffset>
          </wp:positionV>
          <wp:extent cx="1257300" cy="860425"/>
          <wp:effectExtent l="0" t="0" r="0" b="0"/>
          <wp:wrapSquare wrapText="bothSides"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8A6"/>
    <w:multiLevelType w:val="hybridMultilevel"/>
    <w:tmpl w:val="67E64E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72DA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B"/>
    <w:rsid w:val="00007EE3"/>
    <w:rsid w:val="000262F7"/>
    <w:rsid w:val="000407B4"/>
    <w:rsid w:val="00044CEA"/>
    <w:rsid w:val="000915A6"/>
    <w:rsid w:val="000A01D1"/>
    <w:rsid w:val="000B69E3"/>
    <w:rsid w:val="000C157B"/>
    <w:rsid w:val="000C5FE4"/>
    <w:rsid w:val="00116C72"/>
    <w:rsid w:val="00116CB7"/>
    <w:rsid w:val="00121595"/>
    <w:rsid w:val="001253F0"/>
    <w:rsid w:val="00142847"/>
    <w:rsid w:val="00144EEC"/>
    <w:rsid w:val="00145FB0"/>
    <w:rsid w:val="00146CB8"/>
    <w:rsid w:val="00177E67"/>
    <w:rsid w:val="00187DA8"/>
    <w:rsid w:val="001A459F"/>
    <w:rsid w:val="001A518E"/>
    <w:rsid w:val="001B3912"/>
    <w:rsid w:val="001B7474"/>
    <w:rsid w:val="001C30E3"/>
    <w:rsid w:val="001D23FC"/>
    <w:rsid w:val="001D3D5B"/>
    <w:rsid w:val="00242932"/>
    <w:rsid w:val="00247485"/>
    <w:rsid w:val="002C5ED5"/>
    <w:rsid w:val="002D1C4E"/>
    <w:rsid w:val="002D1EC9"/>
    <w:rsid w:val="002D4AC5"/>
    <w:rsid w:val="00300170"/>
    <w:rsid w:val="00312907"/>
    <w:rsid w:val="003333C9"/>
    <w:rsid w:val="00337FAC"/>
    <w:rsid w:val="00357082"/>
    <w:rsid w:val="00393AA4"/>
    <w:rsid w:val="003F191E"/>
    <w:rsid w:val="003F45AD"/>
    <w:rsid w:val="003F5520"/>
    <w:rsid w:val="00401017"/>
    <w:rsid w:val="00416268"/>
    <w:rsid w:val="00435237"/>
    <w:rsid w:val="00443411"/>
    <w:rsid w:val="004461F5"/>
    <w:rsid w:val="00454544"/>
    <w:rsid w:val="004626B7"/>
    <w:rsid w:val="004667BB"/>
    <w:rsid w:val="00466AAA"/>
    <w:rsid w:val="004C7113"/>
    <w:rsid w:val="004D37D2"/>
    <w:rsid w:val="00570663"/>
    <w:rsid w:val="005725DD"/>
    <w:rsid w:val="005743A8"/>
    <w:rsid w:val="005831CF"/>
    <w:rsid w:val="005B3D2E"/>
    <w:rsid w:val="005B71CC"/>
    <w:rsid w:val="005C0663"/>
    <w:rsid w:val="005C7760"/>
    <w:rsid w:val="005D2EB6"/>
    <w:rsid w:val="005D512B"/>
    <w:rsid w:val="006575D1"/>
    <w:rsid w:val="00665C49"/>
    <w:rsid w:val="00673C1B"/>
    <w:rsid w:val="00690D08"/>
    <w:rsid w:val="006917E8"/>
    <w:rsid w:val="006965E4"/>
    <w:rsid w:val="006A4C12"/>
    <w:rsid w:val="006A788B"/>
    <w:rsid w:val="006D102F"/>
    <w:rsid w:val="006D3530"/>
    <w:rsid w:val="006E52CE"/>
    <w:rsid w:val="00705770"/>
    <w:rsid w:val="00711305"/>
    <w:rsid w:val="00713D26"/>
    <w:rsid w:val="00723241"/>
    <w:rsid w:val="00762C1D"/>
    <w:rsid w:val="007879A7"/>
    <w:rsid w:val="00792626"/>
    <w:rsid w:val="007926BE"/>
    <w:rsid w:val="007C4357"/>
    <w:rsid w:val="007D07F4"/>
    <w:rsid w:val="00825825"/>
    <w:rsid w:val="00833D64"/>
    <w:rsid w:val="00850437"/>
    <w:rsid w:val="008826C8"/>
    <w:rsid w:val="008D7383"/>
    <w:rsid w:val="008F56B6"/>
    <w:rsid w:val="008F6FF8"/>
    <w:rsid w:val="00901884"/>
    <w:rsid w:val="009313F2"/>
    <w:rsid w:val="00943684"/>
    <w:rsid w:val="00960B77"/>
    <w:rsid w:val="009620EA"/>
    <w:rsid w:val="00973FAA"/>
    <w:rsid w:val="009B1631"/>
    <w:rsid w:val="009F3104"/>
    <w:rsid w:val="00A00004"/>
    <w:rsid w:val="00A015DD"/>
    <w:rsid w:val="00A11B2F"/>
    <w:rsid w:val="00A7066B"/>
    <w:rsid w:val="00AA1856"/>
    <w:rsid w:val="00AB074F"/>
    <w:rsid w:val="00AB632A"/>
    <w:rsid w:val="00AD0290"/>
    <w:rsid w:val="00AD5A5B"/>
    <w:rsid w:val="00B04A1B"/>
    <w:rsid w:val="00B74323"/>
    <w:rsid w:val="00B85E1F"/>
    <w:rsid w:val="00B93F71"/>
    <w:rsid w:val="00BF0419"/>
    <w:rsid w:val="00C2313A"/>
    <w:rsid w:val="00C64432"/>
    <w:rsid w:val="00C82D78"/>
    <w:rsid w:val="00C8551C"/>
    <w:rsid w:val="00C948CC"/>
    <w:rsid w:val="00CA3F8E"/>
    <w:rsid w:val="00CB32E6"/>
    <w:rsid w:val="00CC3B88"/>
    <w:rsid w:val="00D256A7"/>
    <w:rsid w:val="00D25F46"/>
    <w:rsid w:val="00D7291E"/>
    <w:rsid w:val="00D80F27"/>
    <w:rsid w:val="00D8149B"/>
    <w:rsid w:val="00D87D27"/>
    <w:rsid w:val="00D96F75"/>
    <w:rsid w:val="00DB1AF6"/>
    <w:rsid w:val="00DC6ADD"/>
    <w:rsid w:val="00DE732E"/>
    <w:rsid w:val="00E253D4"/>
    <w:rsid w:val="00E54864"/>
    <w:rsid w:val="00E900F8"/>
    <w:rsid w:val="00EC4AE1"/>
    <w:rsid w:val="00EE09B9"/>
    <w:rsid w:val="00EF3116"/>
    <w:rsid w:val="00F11EB0"/>
    <w:rsid w:val="00F22352"/>
    <w:rsid w:val="00F252EE"/>
    <w:rsid w:val="00F40FD0"/>
    <w:rsid w:val="00F422BA"/>
    <w:rsid w:val="00F83D86"/>
    <w:rsid w:val="00FA48A6"/>
    <w:rsid w:val="00FB40D9"/>
    <w:rsid w:val="00FB4BE7"/>
    <w:rsid w:val="00FC14FE"/>
    <w:rsid w:val="00FC490B"/>
    <w:rsid w:val="00FE72C9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65CA63"/>
  <w15:docId w15:val="{002ED47F-112C-4393-BA59-6F4EFE6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HTMLVorformatiert">
    <w:name w:val="HTML Preformatted"/>
    <w:basedOn w:val="Standard"/>
    <w:rsid w:val="00AD0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nraster">
    <w:name w:val="Table Grid"/>
    <w:basedOn w:val="NormaleTabelle"/>
    <w:rsid w:val="0009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B747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D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el\AppData\Roaming\Microsoft\Templates\Wagenburg%20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483F-17BB-4062-8765-0654D744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Wagenburg Brief.dotx</Template>
  <TotalTime>0</TotalTime>
  <Pages>1</Pages>
  <Words>68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Volkmer, Susanne</cp:lastModifiedBy>
  <cp:revision>12</cp:revision>
  <cp:lastPrinted>2019-12-05T13:57:00Z</cp:lastPrinted>
  <dcterms:created xsi:type="dcterms:W3CDTF">2019-11-26T12:29:00Z</dcterms:created>
  <dcterms:modified xsi:type="dcterms:W3CDTF">2019-12-05T13:59:00Z</dcterms:modified>
</cp:coreProperties>
</file>